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AD" w:rsidRPr="00431D28" w:rsidRDefault="003636DC">
      <w:pPr>
        <w:rPr>
          <w:rFonts w:cs="Arial"/>
          <w:b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-448310</wp:posOffset>
            </wp:positionV>
            <wp:extent cx="923925" cy="627380"/>
            <wp:effectExtent l="0" t="0" r="9525" b="1270"/>
            <wp:wrapNone/>
            <wp:docPr id="2" name="Picture 2" descr="BW-FullColour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-FullColour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28" w:rsidRPr="00431D28">
        <w:rPr>
          <w:rFonts w:cs="Arial"/>
          <w:b/>
          <w:szCs w:val="22"/>
          <w:lang w:val="en-US"/>
        </w:rPr>
        <w:t xml:space="preserve">Annual </w:t>
      </w:r>
      <w:r w:rsidR="008565B9" w:rsidRPr="00431D28">
        <w:rPr>
          <w:rFonts w:cs="Arial"/>
          <w:b/>
          <w:szCs w:val="22"/>
        </w:rPr>
        <w:t>Customer Contracts</w:t>
      </w:r>
      <w:r w:rsidR="008565B9">
        <w:rPr>
          <w:rFonts w:cs="Arial"/>
          <w:b/>
          <w:szCs w:val="22"/>
        </w:rPr>
        <w:t xml:space="preserve"> </w:t>
      </w:r>
      <w:r w:rsidR="008565B9" w:rsidRPr="00431D28">
        <w:rPr>
          <w:rFonts w:cs="Arial"/>
          <w:b/>
          <w:szCs w:val="22"/>
          <w:lang w:val="en-US"/>
        </w:rPr>
        <w:t>Report</w:t>
      </w:r>
      <w:r w:rsidR="008565B9">
        <w:rPr>
          <w:rFonts w:cs="Arial"/>
          <w:b/>
          <w:szCs w:val="22"/>
          <w:lang w:val="en-US"/>
        </w:rPr>
        <w:t xml:space="preserve"> </w:t>
      </w:r>
      <w:r w:rsidR="00FF7D2B">
        <w:rPr>
          <w:rFonts w:cs="Arial"/>
          <w:b/>
          <w:szCs w:val="22"/>
          <w:lang w:val="en-US"/>
        </w:rPr>
        <w:t>201</w:t>
      </w:r>
      <w:r w:rsidR="007C58BA">
        <w:rPr>
          <w:rFonts w:cs="Arial"/>
          <w:b/>
          <w:szCs w:val="22"/>
          <w:lang w:val="en-US"/>
        </w:rPr>
        <w:t>5</w:t>
      </w:r>
      <w:r w:rsidR="00FF7D2B">
        <w:rPr>
          <w:rFonts w:cs="Arial"/>
          <w:b/>
          <w:szCs w:val="22"/>
          <w:lang w:val="en-US"/>
        </w:rPr>
        <w:t>/201</w:t>
      </w:r>
      <w:r w:rsidR="007C58BA">
        <w:rPr>
          <w:rFonts w:cs="Arial"/>
          <w:b/>
          <w:szCs w:val="22"/>
          <w:lang w:val="en-US"/>
        </w:rPr>
        <w:t>6</w:t>
      </w:r>
    </w:p>
    <w:p w:rsidR="00431D28" w:rsidRPr="00431D28" w:rsidRDefault="003636DC">
      <w:pPr>
        <w:rPr>
          <w:rFonts w:cs="Arial"/>
          <w:b/>
          <w:szCs w:val="22"/>
          <w:lang w:val="en-US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600700" cy="0"/>
                <wp:effectExtent l="19050" t="20320" r="19050" b="177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1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4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" strokecolor="#0081b4" strokeweight="2pt"/>
            </w:pict>
          </mc:Fallback>
        </mc:AlternateContent>
      </w:r>
    </w:p>
    <w:p w:rsidR="00431D28" w:rsidRPr="00431D28" w:rsidRDefault="00431D28">
      <w:pPr>
        <w:rPr>
          <w:rFonts w:cs="Arial"/>
          <w:b/>
          <w:szCs w:val="22"/>
        </w:rPr>
      </w:pPr>
      <w:r w:rsidRPr="00431D28">
        <w:rPr>
          <w:rFonts w:cs="Arial"/>
          <w:b/>
          <w:szCs w:val="22"/>
        </w:rPr>
        <w:t>(Busselton Wa</w:t>
      </w:r>
      <w:r w:rsidR="00B77767">
        <w:rPr>
          <w:rFonts w:cs="Arial"/>
          <w:b/>
          <w:szCs w:val="22"/>
        </w:rPr>
        <w:t>ter Operating Licence Schedule 24</w:t>
      </w:r>
      <w:r w:rsidRPr="00431D28">
        <w:rPr>
          <w:rFonts w:cs="Arial"/>
          <w:b/>
          <w:szCs w:val="22"/>
        </w:rPr>
        <w:t xml:space="preserve">.4) </w:t>
      </w:r>
    </w:p>
    <w:p w:rsidR="00431D28" w:rsidRPr="00A240C4" w:rsidRDefault="00431D28">
      <w:pPr>
        <w:rPr>
          <w:rFonts w:cs="Arial"/>
          <w:sz w:val="16"/>
          <w:szCs w:val="16"/>
        </w:rPr>
      </w:pPr>
    </w:p>
    <w:p w:rsidR="00431D28" w:rsidRPr="00A240C4" w:rsidRDefault="00431D28">
      <w:pPr>
        <w:rPr>
          <w:rFonts w:cs="Arial"/>
          <w:b/>
          <w:sz w:val="20"/>
          <w:szCs w:val="20"/>
        </w:rPr>
      </w:pPr>
      <w:r w:rsidRPr="00A240C4">
        <w:rPr>
          <w:rFonts w:cs="Arial"/>
          <w:b/>
          <w:sz w:val="20"/>
          <w:szCs w:val="20"/>
        </w:rPr>
        <w:t xml:space="preserve">Total Number of Agreements </w:t>
      </w:r>
    </w:p>
    <w:p w:rsidR="00431D28" w:rsidRPr="00A240C4" w:rsidRDefault="00431D28">
      <w:pPr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1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3648"/>
        <w:gridCol w:w="3261"/>
      </w:tblGrid>
      <w:tr w:rsidR="00D72D6D" w:rsidRPr="007021A9" w:rsidTr="00A240C4">
        <w:trPr>
          <w:jc w:val="center"/>
        </w:trPr>
        <w:tc>
          <w:tcPr>
            <w:tcW w:w="2130" w:type="dxa"/>
            <w:shd w:val="clear" w:color="auto" w:fill="E0E0E0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Total Number of Agreements</w:t>
            </w:r>
          </w:p>
        </w:tc>
        <w:tc>
          <w:tcPr>
            <w:tcW w:w="3648" w:type="dxa"/>
            <w:shd w:val="clear" w:color="auto" w:fill="E0E0E0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Location</w:t>
            </w:r>
          </w:p>
        </w:tc>
        <w:tc>
          <w:tcPr>
            <w:tcW w:w="3261" w:type="dxa"/>
            <w:shd w:val="clear" w:color="auto" w:fill="E0E0E0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Type of Exclusion</w:t>
            </w:r>
          </w:p>
        </w:tc>
      </w:tr>
      <w:tr w:rsidR="00D72D6D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72D6D" w:rsidRPr="00A240C4" w:rsidRDefault="003B390B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Queen Elizabeth Ave, Busselton</w:t>
            </w:r>
          </w:p>
        </w:tc>
        <w:tc>
          <w:tcPr>
            <w:tcW w:w="3261" w:type="dxa"/>
            <w:shd w:val="clear" w:color="auto" w:fill="auto"/>
          </w:tcPr>
          <w:p w:rsidR="00D72D6D" w:rsidRPr="00A240C4" w:rsidRDefault="003B390B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Water Pressure, Flow Rate, Continuity, Meter not on property</w:t>
            </w:r>
          </w:p>
        </w:tc>
      </w:tr>
      <w:tr w:rsidR="00D72D6D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72D6D" w:rsidRPr="00A240C4" w:rsidRDefault="00DD3CA3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 xml:space="preserve">86 </w:t>
            </w:r>
            <w:r w:rsidR="003B390B" w:rsidRPr="00A240C4">
              <w:rPr>
                <w:rFonts w:cs="Arial"/>
                <w:sz w:val="18"/>
                <w:szCs w:val="20"/>
              </w:rPr>
              <w:t>Ballarat Road, Wonnerup</w:t>
            </w:r>
          </w:p>
        </w:tc>
        <w:tc>
          <w:tcPr>
            <w:tcW w:w="3261" w:type="dxa"/>
            <w:shd w:val="clear" w:color="auto" w:fill="auto"/>
          </w:tcPr>
          <w:p w:rsidR="00D72D6D" w:rsidRPr="00A240C4" w:rsidRDefault="003B390B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Water Pressure, Flow Rate, Continuity, Meter not on property</w:t>
            </w:r>
          </w:p>
        </w:tc>
      </w:tr>
      <w:tr w:rsidR="00D72D6D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72D6D" w:rsidRPr="00A240C4" w:rsidRDefault="00736D59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 xml:space="preserve">Lot 3, 272 </w:t>
            </w:r>
            <w:r w:rsidR="00D72D6D" w:rsidRPr="00A240C4">
              <w:rPr>
                <w:rFonts w:cs="Arial"/>
                <w:sz w:val="18"/>
                <w:szCs w:val="20"/>
              </w:rPr>
              <w:t>Rendezvous Road, Vasse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2D6D" w:rsidRPr="00A240C4" w:rsidRDefault="00D72D6D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Continuity of Flow</w:t>
            </w:r>
          </w:p>
        </w:tc>
      </w:tr>
      <w:tr w:rsidR="00736D59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736D59" w:rsidRPr="00A240C4" w:rsidRDefault="00736D59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736D59" w:rsidRPr="00A240C4" w:rsidRDefault="00736D59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62 Rendezvous Road, Vasse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36D59" w:rsidRPr="00A240C4" w:rsidRDefault="00736D59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Continuity of Flow</w:t>
            </w:r>
          </w:p>
        </w:tc>
      </w:tr>
      <w:tr w:rsidR="00364B01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64B01" w:rsidRPr="00A240C4" w:rsidRDefault="00364B01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64B01" w:rsidRPr="00A240C4" w:rsidRDefault="00364B01" w:rsidP="00A240C4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298 Rendezvous Road,</w:t>
            </w:r>
            <w:r w:rsidR="00A240C4" w:rsidRPr="00A240C4">
              <w:rPr>
                <w:rFonts w:cs="Arial"/>
                <w:sz w:val="18"/>
                <w:szCs w:val="20"/>
              </w:rPr>
              <w:t xml:space="preserve"> </w:t>
            </w:r>
            <w:r w:rsidRPr="00A240C4">
              <w:rPr>
                <w:rFonts w:cs="Arial"/>
                <w:sz w:val="18"/>
                <w:szCs w:val="20"/>
              </w:rPr>
              <w:t>Busselton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B01" w:rsidRPr="00A240C4" w:rsidRDefault="00364B01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Continuity of Flow</w:t>
            </w:r>
          </w:p>
        </w:tc>
      </w:tr>
      <w:tr w:rsidR="009C177C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9C177C" w:rsidRPr="00A240C4" w:rsidRDefault="009C177C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9C177C" w:rsidRPr="00A240C4" w:rsidRDefault="009C177C" w:rsidP="00A240C4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Lot 9501 Vasse Highway,</w:t>
            </w:r>
            <w:r w:rsidR="00A240C4" w:rsidRPr="00A240C4">
              <w:rPr>
                <w:rFonts w:cs="Arial"/>
                <w:sz w:val="18"/>
                <w:szCs w:val="20"/>
              </w:rPr>
              <w:t xml:space="preserve"> </w:t>
            </w:r>
            <w:r w:rsidRPr="00A240C4">
              <w:rPr>
                <w:rFonts w:cs="Arial"/>
                <w:sz w:val="18"/>
                <w:szCs w:val="20"/>
              </w:rPr>
              <w:t>Busselton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177C" w:rsidRPr="00A240C4" w:rsidRDefault="009C177C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Continuity of Flow</w:t>
            </w:r>
          </w:p>
        </w:tc>
      </w:tr>
      <w:tr w:rsidR="009C177C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9C177C" w:rsidRPr="00A240C4" w:rsidRDefault="009C177C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9C177C" w:rsidRPr="00A240C4" w:rsidRDefault="009C177C" w:rsidP="00A240C4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 xml:space="preserve">Lot 13/20 </w:t>
            </w:r>
            <w:proofErr w:type="spellStart"/>
            <w:r w:rsidRPr="00A240C4">
              <w:rPr>
                <w:rFonts w:cs="Arial"/>
                <w:sz w:val="18"/>
                <w:szCs w:val="20"/>
              </w:rPr>
              <w:t>Koorden</w:t>
            </w:r>
            <w:proofErr w:type="spellEnd"/>
            <w:r w:rsidRPr="00A240C4">
              <w:rPr>
                <w:rFonts w:cs="Arial"/>
                <w:sz w:val="18"/>
                <w:szCs w:val="20"/>
              </w:rPr>
              <w:t xml:space="preserve"> Place,</w:t>
            </w:r>
            <w:r w:rsidR="00A240C4" w:rsidRPr="00A240C4">
              <w:rPr>
                <w:rFonts w:cs="Arial"/>
                <w:sz w:val="18"/>
                <w:szCs w:val="20"/>
              </w:rPr>
              <w:t xml:space="preserve"> </w:t>
            </w:r>
            <w:r w:rsidRPr="00A240C4">
              <w:rPr>
                <w:rFonts w:cs="Arial"/>
                <w:sz w:val="18"/>
                <w:szCs w:val="20"/>
              </w:rPr>
              <w:t>Busselton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177C" w:rsidRPr="00A240C4" w:rsidRDefault="009C177C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Continuity of Flow</w:t>
            </w:r>
          </w:p>
        </w:tc>
      </w:tr>
      <w:tr w:rsidR="00B83246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83246" w:rsidRPr="00A240C4" w:rsidRDefault="00B83246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B83246" w:rsidRPr="00A240C4" w:rsidRDefault="00B83246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Lot 10/166 Rendezvous Rd, Vasse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3246" w:rsidRPr="00A240C4" w:rsidRDefault="00B83246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Continuity of Flow</w:t>
            </w:r>
          </w:p>
        </w:tc>
      </w:tr>
    </w:tbl>
    <w:p w:rsidR="00431D28" w:rsidRPr="00A240C4" w:rsidRDefault="00431D28">
      <w:pPr>
        <w:rPr>
          <w:rFonts w:cs="Arial"/>
          <w:sz w:val="16"/>
          <w:szCs w:val="16"/>
        </w:rPr>
      </w:pPr>
    </w:p>
    <w:p w:rsidR="00431D28" w:rsidRPr="00A240C4" w:rsidRDefault="00431D28">
      <w:pPr>
        <w:rPr>
          <w:rFonts w:cs="Arial"/>
          <w:sz w:val="16"/>
          <w:szCs w:val="16"/>
        </w:rPr>
      </w:pPr>
    </w:p>
    <w:p w:rsidR="00431D28" w:rsidRPr="00A240C4" w:rsidRDefault="00431D28">
      <w:pPr>
        <w:rPr>
          <w:rFonts w:cs="Arial"/>
          <w:b/>
          <w:sz w:val="20"/>
          <w:szCs w:val="22"/>
        </w:rPr>
      </w:pPr>
      <w:r w:rsidRPr="00A240C4">
        <w:rPr>
          <w:rFonts w:cs="Arial"/>
          <w:b/>
          <w:sz w:val="20"/>
          <w:szCs w:val="22"/>
        </w:rPr>
        <w:t>Number of agreements entered into during the reporting period, categorised by location and type of exclusion modification or restriction.</w:t>
      </w:r>
    </w:p>
    <w:p w:rsidR="00431D28" w:rsidRPr="00A240C4" w:rsidRDefault="00431D28">
      <w:pPr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1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4215"/>
        <w:gridCol w:w="2694"/>
      </w:tblGrid>
      <w:tr w:rsidR="00D72D6D" w:rsidRPr="007021A9" w:rsidTr="00A240C4">
        <w:trPr>
          <w:jc w:val="center"/>
        </w:trPr>
        <w:tc>
          <w:tcPr>
            <w:tcW w:w="2130" w:type="dxa"/>
            <w:shd w:val="clear" w:color="auto" w:fill="E0E0E0"/>
            <w:vAlign w:val="center"/>
          </w:tcPr>
          <w:p w:rsidR="00D72D6D" w:rsidRPr="00A240C4" w:rsidRDefault="00364B01" w:rsidP="00B83246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Number of Agreements 201</w:t>
            </w:r>
            <w:r w:rsidR="004C1543">
              <w:rPr>
                <w:rFonts w:cs="Arial"/>
                <w:b/>
                <w:sz w:val="18"/>
                <w:szCs w:val="20"/>
              </w:rPr>
              <w:t>5</w:t>
            </w:r>
            <w:r w:rsidR="009C177C" w:rsidRPr="00A240C4">
              <w:rPr>
                <w:rFonts w:cs="Arial"/>
                <w:b/>
                <w:sz w:val="18"/>
                <w:szCs w:val="20"/>
              </w:rPr>
              <w:t>/201</w:t>
            </w:r>
            <w:r w:rsidR="004C1543">
              <w:rPr>
                <w:rFonts w:cs="Arial"/>
                <w:b/>
                <w:sz w:val="18"/>
                <w:szCs w:val="20"/>
              </w:rPr>
              <w:t>6</w:t>
            </w:r>
          </w:p>
        </w:tc>
        <w:tc>
          <w:tcPr>
            <w:tcW w:w="4215" w:type="dxa"/>
            <w:shd w:val="clear" w:color="auto" w:fill="E0E0E0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Location</w:t>
            </w:r>
          </w:p>
        </w:tc>
        <w:tc>
          <w:tcPr>
            <w:tcW w:w="2694" w:type="dxa"/>
            <w:shd w:val="clear" w:color="auto" w:fill="E0E0E0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Type of Exclusion</w:t>
            </w:r>
          </w:p>
        </w:tc>
      </w:tr>
      <w:tr w:rsidR="006E476C" w:rsidRPr="007021A9" w:rsidTr="007E0375">
        <w:trPr>
          <w:trHeight w:val="340"/>
          <w:jc w:val="center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6E476C" w:rsidRPr="00A240C4" w:rsidRDefault="006E476C" w:rsidP="00A240C4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Nil</w:t>
            </w:r>
          </w:p>
        </w:tc>
      </w:tr>
    </w:tbl>
    <w:p w:rsidR="00431D28" w:rsidRPr="00A240C4" w:rsidRDefault="00431D28">
      <w:pPr>
        <w:rPr>
          <w:rFonts w:cs="Arial"/>
          <w:sz w:val="16"/>
          <w:szCs w:val="16"/>
        </w:rPr>
      </w:pPr>
    </w:p>
    <w:p w:rsidR="00431D28" w:rsidRPr="00A240C4" w:rsidRDefault="00431D28">
      <w:pPr>
        <w:rPr>
          <w:rFonts w:cs="Arial"/>
          <w:sz w:val="16"/>
          <w:szCs w:val="16"/>
        </w:rPr>
      </w:pPr>
    </w:p>
    <w:p w:rsidR="00431D28" w:rsidRPr="00431D28" w:rsidRDefault="00431D28">
      <w:pPr>
        <w:rPr>
          <w:rFonts w:cs="Arial"/>
          <w:b/>
          <w:szCs w:val="22"/>
        </w:rPr>
      </w:pPr>
      <w:r w:rsidRPr="00A240C4">
        <w:rPr>
          <w:rFonts w:cs="Arial"/>
          <w:b/>
          <w:sz w:val="20"/>
          <w:szCs w:val="22"/>
        </w:rPr>
        <w:t>Total number of agreements entered into categorised by location an</w:t>
      </w:r>
      <w:r w:rsidR="00946429" w:rsidRPr="00A240C4">
        <w:rPr>
          <w:rFonts w:cs="Arial"/>
          <w:b/>
          <w:sz w:val="20"/>
          <w:szCs w:val="22"/>
        </w:rPr>
        <w:t xml:space="preserve">d by land </w:t>
      </w:r>
      <w:r w:rsidRPr="00A240C4">
        <w:rPr>
          <w:rFonts w:cs="Arial"/>
          <w:b/>
          <w:sz w:val="20"/>
          <w:szCs w:val="22"/>
        </w:rPr>
        <w:t>use</w:t>
      </w:r>
      <w:r w:rsidR="00946429" w:rsidRPr="00A240C4">
        <w:rPr>
          <w:rFonts w:cs="Arial"/>
          <w:b/>
          <w:sz w:val="20"/>
          <w:szCs w:val="22"/>
        </w:rPr>
        <w:t>.</w:t>
      </w:r>
    </w:p>
    <w:p w:rsidR="00431D28" w:rsidRPr="00A240C4" w:rsidRDefault="00431D28">
      <w:pPr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1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4215"/>
        <w:gridCol w:w="2694"/>
      </w:tblGrid>
      <w:tr w:rsidR="00D72D6D" w:rsidRPr="00A240C4" w:rsidTr="00A240C4">
        <w:trPr>
          <w:jc w:val="center"/>
        </w:trPr>
        <w:tc>
          <w:tcPr>
            <w:tcW w:w="2130" w:type="dxa"/>
            <w:shd w:val="clear" w:color="auto" w:fill="E6E6E6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Number of Agreements</w:t>
            </w:r>
          </w:p>
        </w:tc>
        <w:tc>
          <w:tcPr>
            <w:tcW w:w="4215" w:type="dxa"/>
            <w:shd w:val="clear" w:color="auto" w:fill="E6E6E6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Location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Land Use</w:t>
            </w:r>
          </w:p>
        </w:tc>
      </w:tr>
      <w:tr w:rsidR="003B390B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B390B" w:rsidRPr="00A240C4" w:rsidRDefault="003B390B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3B390B" w:rsidRPr="00A240C4" w:rsidRDefault="003B390B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Queen Elizabeth Ave, Busselton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390B" w:rsidRPr="00A240C4" w:rsidRDefault="003B390B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Special Rural</w:t>
            </w:r>
          </w:p>
        </w:tc>
      </w:tr>
      <w:tr w:rsidR="003B390B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B390B" w:rsidRPr="00A240C4" w:rsidRDefault="003B390B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3B390B" w:rsidRPr="00A240C4" w:rsidRDefault="003B390B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Ballarat Road, Wonnerup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390B" w:rsidRPr="00A240C4" w:rsidRDefault="003B390B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Special Rural</w:t>
            </w:r>
          </w:p>
        </w:tc>
      </w:tr>
      <w:tr w:rsidR="00D72D6D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D72D6D" w:rsidRPr="00A240C4" w:rsidRDefault="00736D59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 xml:space="preserve">Lot 3, 272 </w:t>
            </w:r>
            <w:r w:rsidR="00D72D6D" w:rsidRPr="00A240C4">
              <w:rPr>
                <w:rFonts w:cs="Arial"/>
                <w:sz w:val="18"/>
                <w:szCs w:val="20"/>
              </w:rPr>
              <w:t>Rendezvous Road, Vasse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2D6D" w:rsidRPr="00A240C4" w:rsidRDefault="00D32E74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 xml:space="preserve">Special </w:t>
            </w:r>
            <w:r w:rsidR="00D72D6D" w:rsidRPr="00A240C4">
              <w:rPr>
                <w:rFonts w:cs="Arial"/>
                <w:sz w:val="18"/>
                <w:szCs w:val="20"/>
              </w:rPr>
              <w:t>Rural</w:t>
            </w:r>
          </w:p>
        </w:tc>
      </w:tr>
      <w:tr w:rsidR="00736D59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736D59" w:rsidRPr="00A240C4" w:rsidRDefault="00736D59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736D59" w:rsidRPr="00A240C4" w:rsidRDefault="00736D59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62 Rendezvous Road, Vasse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6D59" w:rsidRPr="00A240C4" w:rsidRDefault="00736D59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Special Rural</w:t>
            </w:r>
          </w:p>
        </w:tc>
      </w:tr>
      <w:tr w:rsidR="00364B01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64B01" w:rsidRPr="00A240C4" w:rsidRDefault="00364B01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364B01" w:rsidRPr="00A240C4" w:rsidRDefault="00364B01" w:rsidP="00A240C4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298 Rendezvous Road,</w:t>
            </w:r>
            <w:r w:rsidR="00A240C4" w:rsidRPr="00A240C4">
              <w:rPr>
                <w:rFonts w:cs="Arial"/>
                <w:sz w:val="18"/>
                <w:szCs w:val="20"/>
              </w:rPr>
              <w:t xml:space="preserve"> </w:t>
            </w:r>
            <w:r w:rsidRPr="00A240C4">
              <w:rPr>
                <w:rFonts w:cs="Arial"/>
                <w:sz w:val="18"/>
                <w:szCs w:val="20"/>
              </w:rPr>
              <w:t>Busselton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4B01" w:rsidRPr="00A240C4" w:rsidRDefault="00364B01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Special Rural</w:t>
            </w:r>
          </w:p>
        </w:tc>
      </w:tr>
      <w:tr w:rsidR="009C177C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9C177C" w:rsidRPr="00A240C4" w:rsidRDefault="009C177C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9C177C" w:rsidRPr="00A240C4" w:rsidRDefault="009C177C" w:rsidP="00A240C4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Lot 9501 Vasse Highway,</w:t>
            </w:r>
            <w:r w:rsidR="00A240C4" w:rsidRPr="00A240C4">
              <w:rPr>
                <w:rFonts w:cs="Arial"/>
                <w:sz w:val="18"/>
                <w:szCs w:val="20"/>
              </w:rPr>
              <w:t xml:space="preserve"> </w:t>
            </w:r>
            <w:r w:rsidRPr="00A240C4">
              <w:rPr>
                <w:rFonts w:cs="Arial"/>
                <w:sz w:val="18"/>
                <w:szCs w:val="20"/>
              </w:rPr>
              <w:t>Busselton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177C" w:rsidRPr="00A240C4" w:rsidRDefault="009C177C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Special Rural</w:t>
            </w:r>
          </w:p>
        </w:tc>
      </w:tr>
      <w:tr w:rsidR="009C177C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9C177C" w:rsidRPr="00A240C4" w:rsidRDefault="009C177C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9C177C" w:rsidRPr="00A240C4" w:rsidRDefault="009C177C" w:rsidP="00A240C4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 xml:space="preserve">Lot 13/20 </w:t>
            </w:r>
            <w:proofErr w:type="spellStart"/>
            <w:r w:rsidRPr="00A240C4">
              <w:rPr>
                <w:rFonts w:cs="Arial"/>
                <w:sz w:val="18"/>
                <w:szCs w:val="20"/>
              </w:rPr>
              <w:t>Koorden</w:t>
            </w:r>
            <w:proofErr w:type="spellEnd"/>
            <w:r w:rsidRPr="00A240C4">
              <w:rPr>
                <w:rFonts w:cs="Arial"/>
                <w:sz w:val="18"/>
                <w:szCs w:val="20"/>
              </w:rPr>
              <w:t xml:space="preserve"> Place,</w:t>
            </w:r>
            <w:r w:rsidR="00A240C4" w:rsidRPr="00A240C4">
              <w:rPr>
                <w:rFonts w:cs="Arial"/>
                <w:sz w:val="18"/>
                <w:szCs w:val="20"/>
              </w:rPr>
              <w:t xml:space="preserve"> </w:t>
            </w:r>
            <w:r w:rsidRPr="00A240C4">
              <w:rPr>
                <w:rFonts w:cs="Arial"/>
                <w:sz w:val="18"/>
                <w:szCs w:val="20"/>
              </w:rPr>
              <w:t>Busselton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177C" w:rsidRPr="00A240C4" w:rsidRDefault="003F20FD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Agricultural</w:t>
            </w:r>
          </w:p>
        </w:tc>
      </w:tr>
      <w:tr w:rsidR="00B83246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83246" w:rsidRPr="00A240C4" w:rsidRDefault="00B83246" w:rsidP="00B83246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B83246" w:rsidRPr="00A240C4" w:rsidRDefault="00B83246" w:rsidP="00B8324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Lot 10/166 Rendezvous Rd, Vasse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3246" w:rsidRPr="00A240C4" w:rsidRDefault="00B83246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Special Rural</w:t>
            </w:r>
          </w:p>
        </w:tc>
      </w:tr>
    </w:tbl>
    <w:p w:rsidR="00A240C4" w:rsidRPr="00A240C4" w:rsidRDefault="00A240C4">
      <w:pPr>
        <w:rPr>
          <w:rFonts w:cs="Arial"/>
          <w:b/>
          <w:sz w:val="18"/>
          <w:szCs w:val="22"/>
        </w:rPr>
      </w:pPr>
    </w:p>
    <w:p w:rsidR="00431D28" w:rsidRPr="00A240C4" w:rsidRDefault="00431D28">
      <w:pPr>
        <w:rPr>
          <w:rFonts w:cs="Arial"/>
          <w:b/>
          <w:sz w:val="20"/>
          <w:szCs w:val="22"/>
        </w:rPr>
      </w:pPr>
      <w:r w:rsidRPr="00A240C4">
        <w:rPr>
          <w:rFonts w:cs="Arial"/>
          <w:b/>
          <w:sz w:val="20"/>
          <w:szCs w:val="22"/>
        </w:rPr>
        <w:t xml:space="preserve">The number of agreements entered into </w:t>
      </w:r>
      <w:r w:rsidR="00946429" w:rsidRPr="00A240C4">
        <w:rPr>
          <w:rFonts w:cs="Arial"/>
          <w:b/>
          <w:sz w:val="20"/>
          <w:szCs w:val="22"/>
        </w:rPr>
        <w:t xml:space="preserve">during the reporting period, </w:t>
      </w:r>
      <w:r w:rsidRPr="00A240C4">
        <w:rPr>
          <w:rFonts w:cs="Arial"/>
          <w:b/>
          <w:sz w:val="20"/>
          <w:szCs w:val="22"/>
        </w:rPr>
        <w:t>categorised by location and by land use.</w:t>
      </w:r>
    </w:p>
    <w:p w:rsidR="00431D28" w:rsidRPr="00A240C4" w:rsidRDefault="00431D28">
      <w:pPr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1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4074"/>
        <w:gridCol w:w="2835"/>
      </w:tblGrid>
      <w:tr w:rsidR="00D72D6D" w:rsidRPr="00A240C4" w:rsidTr="00A240C4">
        <w:trPr>
          <w:jc w:val="center"/>
        </w:trPr>
        <w:tc>
          <w:tcPr>
            <w:tcW w:w="2130" w:type="dxa"/>
            <w:shd w:val="clear" w:color="auto" w:fill="E6E6E6"/>
            <w:vAlign w:val="center"/>
          </w:tcPr>
          <w:p w:rsidR="00D72D6D" w:rsidRPr="00A240C4" w:rsidRDefault="00D72D6D" w:rsidP="00B83246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 xml:space="preserve">Number of Agreements </w:t>
            </w:r>
            <w:r w:rsidR="00462102">
              <w:rPr>
                <w:rFonts w:cs="Arial"/>
                <w:b/>
                <w:sz w:val="18"/>
                <w:szCs w:val="20"/>
              </w:rPr>
              <w:t>2015</w:t>
            </w:r>
            <w:r w:rsidR="00FF7D2B" w:rsidRPr="00A240C4">
              <w:rPr>
                <w:rFonts w:cs="Arial"/>
                <w:b/>
                <w:sz w:val="18"/>
                <w:szCs w:val="20"/>
              </w:rPr>
              <w:t>/201</w:t>
            </w:r>
            <w:r w:rsidR="00462102">
              <w:rPr>
                <w:rFonts w:cs="Arial"/>
                <w:b/>
                <w:sz w:val="18"/>
                <w:szCs w:val="20"/>
              </w:rPr>
              <w:t>6</w:t>
            </w:r>
          </w:p>
        </w:tc>
        <w:tc>
          <w:tcPr>
            <w:tcW w:w="4074" w:type="dxa"/>
            <w:shd w:val="clear" w:color="auto" w:fill="E6E6E6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Location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Land Use</w:t>
            </w:r>
          </w:p>
        </w:tc>
      </w:tr>
      <w:tr w:rsidR="006E476C" w:rsidRPr="00A240C4" w:rsidTr="007514CF">
        <w:trPr>
          <w:trHeight w:val="340"/>
          <w:jc w:val="center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6E476C" w:rsidRPr="00A240C4" w:rsidRDefault="006E476C" w:rsidP="00A240C4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Nil</w:t>
            </w:r>
          </w:p>
        </w:tc>
      </w:tr>
    </w:tbl>
    <w:p w:rsidR="00431D28" w:rsidRPr="00A240C4" w:rsidRDefault="00431D28">
      <w:pPr>
        <w:rPr>
          <w:rFonts w:cs="Arial"/>
          <w:sz w:val="16"/>
          <w:szCs w:val="16"/>
        </w:rPr>
      </w:pPr>
    </w:p>
    <w:p w:rsidR="00431D28" w:rsidRPr="00A240C4" w:rsidRDefault="00431D28">
      <w:pPr>
        <w:rPr>
          <w:rFonts w:cs="Arial"/>
          <w:sz w:val="16"/>
          <w:szCs w:val="16"/>
        </w:rPr>
      </w:pPr>
    </w:p>
    <w:p w:rsidR="00431D28" w:rsidRPr="00431D28" w:rsidRDefault="009C02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431D28" w:rsidRPr="00431D28">
        <w:rPr>
          <w:rFonts w:cs="Arial"/>
          <w:sz w:val="20"/>
          <w:szCs w:val="20"/>
        </w:rPr>
        <w:t>Prepared by:</w:t>
      </w:r>
    </w:p>
    <w:p w:rsidR="00431D28" w:rsidRPr="00431D28" w:rsidRDefault="009C02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2C6222">
        <w:rPr>
          <w:rFonts w:cs="Arial"/>
          <w:sz w:val="20"/>
          <w:szCs w:val="20"/>
        </w:rPr>
        <w:t>General Manager</w:t>
      </w:r>
      <w:r w:rsidR="00431D28" w:rsidRPr="00431D28">
        <w:rPr>
          <w:rFonts w:cs="Arial"/>
          <w:sz w:val="20"/>
          <w:szCs w:val="20"/>
        </w:rPr>
        <w:t xml:space="preserve"> </w:t>
      </w:r>
      <w:r w:rsidR="002C6222">
        <w:rPr>
          <w:rFonts w:cs="Arial"/>
          <w:sz w:val="20"/>
          <w:szCs w:val="20"/>
        </w:rPr>
        <w:t>Business</w:t>
      </w:r>
      <w:r w:rsidR="00431D28" w:rsidRPr="00431D28">
        <w:rPr>
          <w:rFonts w:cs="Arial"/>
          <w:sz w:val="20"/>
          <w:szCs w:val="20"/>
        </w:rPr>
        <w:t xml:space="preserve"> Services</w:t>
      </w:r>
    </w:p>
    <w:p w:rsidR="00431D28" w:rsidRPr="00431D28" w:rsidRDefault="009C02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D83F6A">
        <w:rPr>
          <w:rFonts w:cs="Arial"/>
          <w:sz w:val="20"/>
          <w:szCs w:val="20"/>
        </w:rPr>
        <w:t>31</w:t>
      </w:r>
      <w:r w:rsidR="00A240C4">
        <w:rPr>
          <w:rFonts w:cs="Arial"/>
          <w:sz w:val="20"/>
          <w:szCs w:val="20"/>
          <w:vertAlign w:val="superscript"/>
        </w:rPr>
        <w:t xml:space="preserve"> </w:t>
      </w:r>
      <w:r w:rsidR="004D6B1C">
        <w:rPr>
          <w:rFonts w:cs="Arial"/>
          <w:sz w:val="20"/>
          <w:szCs w:val="20"/>
        </w:rPr>
        <w:t>July</w:t>
      </w:r>
      <w:r w:rsidR="007C58BA">
        <w:rPr>
          <w:rFonts w:cs="Arial"/>
          <w:sz w:val="20"/>
          <w:szCs w:val="20"/>
        </w:rPr>
        <w:t xml:space="preserve"> 2016</w:t>
      </w:r>
      <w:bookmarkStart w:id="0" w:name="_GoBack"/>
      <w:bookmarkEnd w:id="0"/>
    </w:p>
    <w:sectPr w:rsidR="00431D28" w:rsidRPr="00431D28" w:rsidSect="00A240C4">
      <w:footerReference w:type="default" r:id="rId9"/>
      <w:pgSz w:w="11906" w:h="16838"/>
      <w:pgMar w:top="1276" w:right="1558" w:bottom="993" w:left="1560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E0" w:rsidRDefault="006703E0">
      <w:r>
        <w:separator/>
      </w:r>
    </w:p>
  </w:endnote>
  <w:endnote w:type="continuationSeparator" w:id="0">
    <w:p w:rsidR="006703E0" w:rsidRDefault="0067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29" w:rsidRPr="003E2A6F" w:rsidRDefault="0072648B" w:rsidP="00A240C4">
    <w:pPr>
      <w:pStyle w:val="Footer"/>
      <w:tabs>
        <w:tab w:val="center" w:pos="4394"/>
        <w:tab w:val="right" w:pos="8788"/>
      </w:tabs>
      <w:jc w:val="right"/>
      <w:rPr>
        <w:sz w:val="16"/>
        <w:szCs w:val="16"/>
      </w:rPr>
    </w:pPr>
    <w:r w:rsidRPr="00A240C4">
      <w:rPr>
        <w:noProof/>
        <w:sz w:val="14"/>
      </w:rPr>
      <w:t>O</w:t>
    </w:r>
    <w:r w:rsidR="008517B6">
      <w:rPr>
        <w:noProof/>
        <w:sz w:val="14"/>
      </w:rPr>
      <w:t>L6-04 (D17/8615</w:t>
    </w:r>
    <w:r w:rsidR="00657DDD" w:rsidRPr="00A240C4">
      <w:rPr>
        <w:noProof/>
        <w:sz w:val="14"/>
      </w:rPr>
      <w:t>)</w:t>
    </w:r>
    <w:r w:rsidR="00A240C4" w:rsidRPr="003E2A6F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E0" w:rsidRDefault="006703E0">
      <w:r>
        <w:separator/>
      </w:r>
    </w:p>
  </w:footnote>
  <w:footnote w:type="continuationSeparator" w:id="0">
    <w:p w:rsidR="006703E0" w:rsidRDefault="00670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28"/>
    <w:rsid w:val="0005765D"/>
    <w:rsid w:val="00093514"/>
    <w:rsid w:val="000D1A03"/>
    <w:rsid w:val="000F1DDB"/>
    <w:rsid w:val="001023E7"/>
    <w:rsid w:val="001038A9"/>
    <w:rsid w:val="001161BB"/>
    <w:rsid w:val="00141041"/>
    <w:rsid w:val="0014490D"/>
    <w:rsid w:val="00147995"/>
    <w:rsid w:val="001636AF"/>
    <w:rsid w:val="00165F04"/>
    <w:rsid w:val="001C0FFE"/>
    <w:rsid w:val="001D3C8F"/>
    <w:rsid w:val="001F0563"/>
    <w:rsid w:val="001F110E"/>
    <w:rsid w:val="00215326"/>
    <w:rsid w:val="002736FC"/>
    <w:rsid w:val="002C6222"/>
    <w:rsid w:val="00352525"/>
    <w:rsid w:val="003565EB"/>
    <w:rsid w:val="003636DC"/>
    <w:rsid w:val="00364B01"/>
    <w:rsid w:val="00393D80"/>
    <w:rsid w:val="003B390B"/>
    <w:rsid w:val="003E2A6F"/>
    <w:rsid w:val="003F01BA"/>
    <w:rsid w:val="003F20FD"/>
    <w:rsid w:val="00403359"/>
    <w:rsid w:val="00431D28"/>
    <w:rsid w:val="00462102"/>
    <w:rsid w:val="004672AC"/>
    <w:rsid w:val="00475BAD"/>
    <w:rsid w:val="004858BC"/>
    <w:rsid w:val="004B6E19"/>
    <w:rsid w:val="004C1543"/>
    <w:rsid w:val="004D6B1C"/>
    <w:rsid w:val="00542142"/>
    <w:rsid w:val="005933F5"/>
    <w:rsid w:val="005C7FD7"/>
    <w:rsid w:val="006552CA"/>
    <w:rsid w:val="00657DDD"/>
    <w:rsid w:val="006703E0"/>
    <w:rsid w:val="0067634B"/>
    <w:rsid w:val="006A6E52"/>
    <w:rsid w:val="006E476C"/>
    <w:rsid w:val="007021A9"/>
    <w:rsid w:val="00717376"/>
    <w:rsid w:val="0072424E"/>
    <w:rsid w:val="0072648B"/>
    <w:rsid w:val="00736D59"/>
    <w:rsid w:val="0078434D"/>
    <w:rsid w:val="00790224"/>
    <w:rsid w:val="00790AA8"/>
    <w:rsid w:val="007A6CAB"/>
    <w:rsid w:val="007A6EED"/>
    <w:rsid w:val="007B7324"/>
    <w:rsid w:val="007C58BA"/>
    <w:rsid w:val="008003A0"/>
    <w:rsid w:val="00831797"/>
    <w:rsid w:val="008517B6"/>
    <w:rsid w:val="00855494"/>
    <w:rsid w:val="00855B1E"/>
    <w:rsid w:val="008565B9"/>
    <w:rsid w:val="008E6BF3"/>
    <w:rsid w:val="00900F7C"/>
    <w:rsid w:val="00904552"/>
    <w:rsid w:val="00946429"/>
    <w:rsid w:val="009633BC"/>
    <w:rsid w:val="00970E1C"/>
    <w:rsid w:val="009C0236"/>
    <w:rsid w:val="009C177C"/>
    <w:rsid w:val="00A01529"/>
    <w:rsid w:val="00A240C4"/>
    <w:rsid w:val="00A24A66"/>
    <w:rsid w:val="00A7632C"/>
    <w:rsid w:val="00AB487C"/>
    <w:rsid w:val="00AC59C6"/>
    <w:rsid w:val="00AF3A90"/>
    <w:rsid w:val="00AF524A"/>
    <w:rsid w:val="00B13A57"/>
    <w:rsid w:val="00B27A00"/>
    <w:rsid w:val="00B6469C"/>
    <w:rsid w:val="00B70CB5"/>
    <w:rsid w:val="00B77767"/>
    <w:rsid w:val="00B83246"/>
    <w:rsid w:val="00BD1A06"/>
    <w:rsid w:val="00C023D6"/>
    <w:rsid w:val="00CB3E33"/>
    <w:rsid w:val="00D0114D"/>
    <w:rsid w:val="00D32E74"/>
    <w:rsid w:val="00D72D6D"/>
    <w:rsid w:val="00D83F6A"/>
    <w:rsid w:val="00D96489"/>
    <w:rsid w:val="00DB04C2"/>
    <w:rsid w:val="00DD3CA3"/>
    <w:rsid w:val="00E13CB0"/>
    <w:rsid w:val="00E273C5"/>
    <w:rsid w:val="00E515DE"/>
    <w:rsid w:val="00E63A1D"/>
    <w:rsid w:val="00F05734"/>
    <w:rsid w:val="00F40ED5"/>
    <w:rsid w:val="00F62CB8"/>
    <w:rsid w:val="00F806BC"/>
    <w:rsid w:val="00FA292F"/>
    <w:rsid w:val="00FA6BC0"/>
    <w:rsid w:val="00FC7125"/>
    <w:rsid w:val="00FE20F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81b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514"/>
    <w:rPr>
      <w:rFonts w:ascii="Arial" w:hAnsi="Arial"/>
      <w:sz w:val="22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1D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1D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0F7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46429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514"/>
    <w:rPr>
      <w:rFonts w:ascii="Arial" w:hAnsi="Arial"/>
      <w:sz w:val="22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1D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1D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0F7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4642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2F18-75DA-4006-B552-524837E0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BC545A24.dotm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</vt:lpstr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</dc:title>
  <dc:creator>Julie Rawlings</dc:creator>
  <cp:lastModifiedBy>Katie Jolley</cp:lastModifiedBy>
  <cp:revision>6</cp:revision>
  <cp:lastPrinted>2015-02-10T00:31:00Z</cp:lastPrinted>
  <dcterms:created xsi:type="dcterms:W3CDTF">2017-09-18T01:03:00Z</dcterms:created>
  <dcterms:modified xsi:type="dcterms:W3CDTF">2017-09-18T01:05:00Z</dcterms:modified>
</cp:coreProperties>
</file>